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5210A605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D44F6BF" w14:textId="77777777" w:rsidR="00523479" w:rsidRDefault="00E02DCD" w:rsidP="00BD4FA5">
            <w:pPr>
              <w:pStyle w:val="Initials"/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885DBE7" wp14:editId="0251F95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E40A796" id="Group 1" o:spid="_x0000_s1026" alt="Header graphics" style="position:absolute;margin-left:0;margin-top:-38.1pt;width:524.9pt;height:142.55pt;z-index:-251657216;mso-width-percent:858;mso-height-percent:180;mso-position-horizontal:left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90ACFD091045A0408358F92D66B57AC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D4FA5">
                  <w:t>kls</w:t>
                </w:r>
              </w:sdtContent>
            </w:sdt>
          </w:p>
          <w:p w14:paraId="79BAB069" w14:textId="77777777" w:rsidR="00A50939" w:rsidRPr="00333CD3" w:rsidRDefault="00B534FA" w:rsidP="0038606E">
            <w:pPr>
              <w:pStyle w:val="Heading3"/>
            </w:pPr>
            <w:r>
              <w:t>OBJECTIVE</w:t>
            </w:r>
          </w:p>
          <w:p w14:paraId="0A0EB7BD" w14:textId="77777777" w:rsidR="002C2CDD" w:rsidRPr="00333CD3" w:rsidRDefault="00B534FA" w:rsidP="0038606E">
            <w:r>
              <w:t>To catch your eyes and ears and to do the same for the people you want to attract.</w:t>
            </w:r>
          </w:p>
          <w:p w14:paraId="71AB906B" w14:textId="77777777" w:rsidR="002C2CDD" w:rsidRPr="00333CD3" w:rsidRDefault="00AB1A93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79B6236E11DD1646A86BDDCCDF6E570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14:paraId="5DD05301" w14:textId="77777777" w:rsidR="00B534FA" w:rsidRPr="00333CD3" w:rsidRDefault="00B534FA" w:rsidP="00B534FA">
            <w:r>
              <w:t>Powerful, versatile vocal ability.</w:t>
            </w:r>
            <w:r>
              <w:t xml:space="preserve"> Can deliver deep and serious, light and funny, </w:t>
            </w:r>
            <w:r w:rsidR="00BA3386">
              <w:t>thoughtful and sincere story-teller. Dialects from around the country and from around the world.</w:t>
            </w:r>
          </w:p>
          <w:p w14:paraId="1C0D2A34" w14:textId="77777777" w:rsidR="00B72473" w:rsidRDefault="00B72473" w:rsidP="00B72473"/>
          <w:p w14:paraId="4018C264" w14:textId="77777777" w:rsidR="00B72473" w:rsidRDefault="00B72473" w:rsidP="00B72473"/>
          <w:p w14:paraId="10E64455" w14:textId="77777777" w:rsidR="00B72473" w:rsidRPr="00333CD3" w:rsidRDefault="00B72473" w:rsidP="00B72473">
            <w:r>
              <w:rPr>
                <w:noProof/>
                <w:lang w:eastAsia="zh-CN"/>
              </w:rPr>
              <w:drawing>
                <wp:inline distT="0" distB="0" distL="0" distR="0" wp14:anchorId="0AD55229" wp14:editId="34BDB6D4">
                  <wp:extent cx="1943100" cy="19431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2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27A5E47B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6CD827B9" w14:textId="77777777" w:rsidR="00C612DA" w:rsidRPr="00333CD3" w:rsidRDefault="00AB1A93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87480625D6592944A9A3C9D0D9D5F73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D4FA5">
                        <w:t>Kurtis Seaboldt</w:t>
                      </w:r>
                    </w:sdtContent>
                  </w:sdt>
                </w:p>
                <w:p w14:paraId="3B78E2E9" w14:textId="77777777" w:rsidR="00C612DA" w:rsidRPr="00333CD3" w:rsidRDefault="00AB1A93" w:rsidP="00BA3386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A9F947E6AEE8764CAF30F125FFB128C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A3386">
                        <w:t>VOICE TALENT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7E49990EB0D9684DAE5F92B222C6613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2104D1" w:rsidRPr="002104D1">
                        <w:t>exposureinc.co/profile/kurtis-seaboldt</w:t>
                      </w:r>
                    </w:sdtContent>
                  </w:sdt>
                </w:p>
              </w:tc>
            </w:tr>
          </w:tbl>
          <w:p w14:paraId="223B0260" w14:textId="77777777" w:rsidR="002C2CDD" w:rsidRPr="00333CD3" w:rsidRDefault="00AB1A93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AF71BF7B2323404EAFAAEDC7B51F05D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14:paraId="4CD6DF7C" w14:textId="77777777" w:rsidR="002C2CDD" w:rsidRPr="00333CD3" w:rsidRDefault="00BA3386" w:rsidP="00BA3386">
            <w:pPr>
              <w:pStyle w:val="Heading4"/>
            </w:pPr>
            <w:r>
              <w:t>BROADCASTER</w:t>
            </w:r>
            <w:r w:rsidR="002C2CDD" w:rsidRPr="00333CD3">
              <w:t xml:space="preserve"> • </w:t>
            </w:r>
            <w:r>
              <w:t xml:space="preserve">SPORTS RADIO 810 WHB </w:t>
            </w:r>
            <w:r w:rsidR="002C2CDD" w:rsidRPr="00333CD3">
              <w:t xml:space="preserve">• </w:t>
            </w:r>
            <w:r>
              <w:t>2004 - PRESENT</w:t>
            </w:r>
          </w:p>
          <w:p w14:paraId="6A48843E" w14:textId="77777777" w:rsidR="002C2CDD" w:rsidRDefault="00BA3386" w:rsidP="00BA3386">
            <w:r>
              <w:t xml:space="preserve">Produce daily sports talk show in Kansas City. Write and deliver live hourly sports updates. On air accompaniment to host. </w:t>
            </w:r>
          </w:p>
          <w:p w14:paraId="7B062373" w14:textId="77777777" w:rsidR="002104D1" w:rsidRPr="00333CD3" w:rsidRDefault="002104D1" w:rsidP="00BA3386"/>
          <w:p w14:paraId="358AE651" w14:textId="77777777" w:rsidR="002C2CDD" w:rsidRPr="00333CD3" w:rsidRDefault="00BA3386" w:rsidP="00BA3386">
            <w:pPr>
              <w:pStyle w:val="Heading4"/>
            </w:pPr>
            <w:r>
              <w:t>IMAGING VOICE</w:t>
            </w:r>
            <w:r w:rsidR="002C2CDD" w:rsidRPr="00333CD3">
              <w:t xml:space="preserve"> • </w:t>
            </w:r>
            <w:r>
              <w:t>93.9</w:t>
            </w:r>
            <w:r w:rsidR="002104D1">
              <w:t xml:space="preserve"> </w:t>
            </w:r>
            <w:r>
              <w:t>WLCL</w:t>
            </w:r>
            <w:r w:rsidR="002C2CDD" w:rsidRPr="00333CD3">
              <w:t xml:space="preserve"> • </w:t>
            </w:r>
            <w:r>
              <w:t>2014 - PRESENT</w:t>
            </w:r>
          </w:p>
          <w:p w14:paraId="2CB28EDD" w14:textId="77777777" w:rsidR="002C2CDD" w:rsidRDefault="00BA3386" w:rsidP="00BA3386">
            <w:r>
              <w:t>Lead voice for promotional ads, show billboards, liners, etc.</w:t>
            </w:r>
            <w:r w:rsidR="002104D1">
              <w:t xml:space="preserve"> for sports radio station in Louisville, KY.</w:t>
            </w:r>
          </w:p>
          <w:p w14:paraId="591F7B2B" w14:textId="77777777" w:rsidR="002104D1" w:rsidRDefault="002104D1" w:rsidP="00BA3386"/>
          <w:p w14:paraId="27C4F405" w14:textId="77777777" w:rsidR="002104D1" w:rsidRPr="002104D1" w:rsidRDefault="002104D1" w:rsidP="002104D1">
            <w:pPr>
              <w:pStyle w:val="Heading4"/>
            </w:pPr>
            <w:r w:rsidRPr="002104D1">
              <w:rPr>
                <w:lang w:val="fr-FR"/>
              </w:rPr>
              <w:t>VOICE TALENT</w:t>
            </w:r>
            <w:r w:rsidRPr="002104D1">
              <w:rPr>
                <w:lang w:val="fr-FR"/>
              </w:rPr>
              <w:t xml:space="preserve"> • </w:t>
            </w:r>
            <w:r w:rsidRPr="002104D1">
              <w:rPr>
                <w:lang w:val="fr-FR"/>
              </w:rPr>
              <w:t>EXPOSURE, INC.</w:t>
            </w:r>
            <w:r w:rsidRPr="002104D1">
              <w:rPr>
                <w:lang w:val="fr-FR"/>
              </w:rPr>
              <w:t xml:space="preserve"> </w:t>
            </w:r>
            <w:r w:rsidRPr="002104D1">
              <w:t xml:space="preserve">• </w:t>
            </w:r>
            <w:r w:rsidRPr="002104D1">
              <w:t>2005</w:t>
            </w:r>
            <w:r w:rsidRPr="002104D1">
              <w:t xml:space="preserve"> - PRESENT</w:t>
            </w:r>
          </w:p>
          <w:p w14:paraId="49D21DA9" w14:textId="77777777" w:rsidR="002104D1" w:rsidRPr="00333CD3" w:rsidRDefault="002104D1" w:rsidP="002104D1">
            <w:r>
              <w:t xml:space="preserve">Voice over work for clients such as Kansas Speedway, Hallmark, </w:t>
            </w:r>
            <w:r w:rsidR="00D9007C">
              <w:t>Central Bank of the Midwest, etc.</w:t>
            </w:r>
          </w:p>
          <w:p w14:paraId="1CC8BEED" w14:textId="77777777" w:rsidR="002104D1" w:rsidRPr="00333CD3" w:rsidRDefault="002104D1" w:rsidP="00BA3386"/>
          <w:p w14:paraId="5C515E77" w14:textId="77777777" w:rsidR="002C2CDD" w:rsidRPr="00333CD3" w:rsidRDefault="00AB1A93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DD4394B720325A49A51747612030F83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14:paraId="38A1E94D" w14:textId="77777777" w:rsidR="002C2CDD" w:rsidRPr="00333CD3" w:rsidRDefault="00BA3386" w:rsidP="00BA3386">
            <w:pPr>
              <w:pStyle w:val="Heading4"/>
            </w:pPr>
            <w:r>
              <w:t>DIPLOMA</w:t>
            </w:r>
            <w:r w:rsidR="002C2CDD" w:rsidRPr="00333CD3">
              <w:t xml:space="preserve"> • </w:t>
            </w:r>
            <w:r>
              <w:t>1986</w:t>
            </w:r>
            <w:r w:rsidR="002C2CDD" w:rsidRPr="00333CD3">
              <w:t xml:space="preserve"> • </w:t>
            </w:r>
            <w:r>
              <w:t>RAYTOWN HIGH SCHOOL</w:t>
            </w:r>
          </w:p>
          <w:p w14:paraId="3680024B" w14:textId="77777777" w:rsidR="002C2CDD" w:rsidRPr="00333CD3" w:rsidRDefault="002C2CDD" w:rsidP="00BA3386"/>
          <w:p w14:paraId="67E4D07C" w14:textId="77777777" w:rsidR="002C2CDD" w:rsidRPr="00333CD3" w:rsidRDefault="002C2CDD" w:rsidP="00BA3386"/>
          <w:p w14:paraId="501F0BB3" w14:textId="77777777" w:rsidR="00741125" w:rsidRPr="00333CD3" w:rsidRDefault="00741125" w:rsidP="00236997">
            <w:bookmarkStart w:id="0" w:name="_GoBack"/>
            <w:bookmarkEnd w:id="0"/>
          </w:p>
        </w:tc>
      </w:tr>
    </w:tbl>
    <w:p w14:paraId="63BDFF68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6EFB" w14:textId="77777777" w:rsidR="00AB1A93" w:rsidRDefault="00AB1A93" w:rsidP="00713050">
      <w:pPr>
        <w:spacing w:line="240" w:lineRule="auto"/>
      </w:pPr>
      <w:r>
        <w:separator/>
      </w:r>
    </w:p>
  </w:endnote>
  <w:endnote w:type="continuationSeparator" w:id="0">
    <w:p w14:paraId="206CBB7A" w14:textId="77777777" w:rsidR="00AB1A93" w:rsidRDefault="00AB1A9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7D431B2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F0F91" w14:textId="77777777" w:rsidR="00C2098A" w:rsidRDefault="00CA3DF1" w:rsidP="00684488">
          <w:pPr>
            <w:pStyle w:val="Footer"/>
          </w:pPr>
          <w:r w:rsidRPr="00CA3DF1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20925FDC" wp14:editId="2A744913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EB2E78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D51CF1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4A2439B0" wp14:editId="6AC6025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CA32EE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EC43FA4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49545836" wp14:editId="43C8E7A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F4A0D2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CA343F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0D6C0248" wp14:editId="03A04D5D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98DD34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A54E8D2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AE30A21665018F4CA418B921388A37D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2762900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F7AE7E045EA4C24CB8ECA13588499B3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A0F9986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36DAC85A5D5EA14E93CE621749FBB66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381902F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3E5B4D83AA9D7C4690034ACE820D4B4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C852122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4A778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7E0660D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C08E52" w14:textId="77777777" w:rsidR="00217980" w:rsidRDefault="00217980" w:rsidP="00217980">
          <w:pPr>
            <w:pStyle w:val="Footer"/>
          </w:pPr>
          <w:r w:rsidRPr="00CA3DF1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37C4AE05" wp14:editId="0F54C95D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0CAF7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GGIpT4mCAAAFzkAAA4AAAAAAAAAAAAAAAAALAIAAGRycy9lMm9Eb2MueG1sUEsBAi0A&#10;FAAGAAgAAAAhAGhHG9DYAAAAAwEAAA8AAAAAAAAAAAAAAAAAfgoAAGRycy9kb3ducmV2LnhtbFBL&#10;BQYAAAAABAAEAPMAAACDCwAAAAA=&#10;">
                    <o:lock v:ext="edit" aspectratio="t"/>
                    <v:oval id="Oval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Group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20CA56" w14:textId="77777777" w:rsidR="00217980" w:rsidRDefault="00217980" w:rsidP="00217980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42BDBC91" wp14:editId="03F7E0F8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4F3D3A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BtKUSAAAY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OSZw8D7AAAA4QEAABMAAAAAAAAAAAAAAAAAAAAAAFtDb250ZW50X1R5cGVzXS54bWxQ&#10;SwECLQAUAAYACAAAACEAI7Jq4dcAAACUAQAACwAAAAAAAAAAAAAAAAAsAQAAX3JlbHMvLnJlbHNQ&#10;SwECLQAUAAYACAAAACEAcN4BtKUSAAAYZQAADgAAAAAAAAAAAAAAAAAs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FF2A52" w14:textId="77777777" w:rsidR="00217980" w:rsidRDefault="00217980" w:rsidP="00217980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577E38D9" wp14:editId="2057C3D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09EB9B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VIC8RAACy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DkmcPA+wAAAOEBAAATAAAAAAAAAAAAAAAA&#10;AAAAAABbQ29udGVudF9UeXBlc10ueG1sUEsBAi0AFAAGAAgAAAAhACOyauHXAAAAlAEAAAsAAAAA&#10;AAAAAAAAAAAALAEAAF9yZWxzLy5yZWxzUEsBAi0AFAAGAAgAAAAhALFj1SAvEQAAsl0AAA4AAAAA&#10;AAAAAAAAAAAALA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0766F9" w14:textId="77777777" w:rsidR="00217980" w:rsidRDefault="00217980" w:rsidP="00217980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62019F65" wp14:editId="734CC2AD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3068C9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2D8597F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5BDA751" w14:textId="77777777" w:rsidR="00811117" w:rsidRPr="00CA3DF1" w:rsidRDefault="00AB1A93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FFBDF2FC7BDCF648B801276E018E2E6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7245398CC6CCF04CB7FC5F762B905B3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7C8A378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9DF267BDAA60764BB3AC2CA450847D2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73412A8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A22B14C34E336D46A7C41ADFEB95AE4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3BC6543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79233298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6B9F" w14:textId="77777777" w:rsidR="00AB1A93" w:rsidRDefault="00AB1A93" w:rsidP="00713050">
      <w:pPr>
        <w:spacing w:line="240" w:lineRule="auto"/>
      </w:pPr>
      <w:r>
        <w:separator/>
      </w:r>
    </w:p>
  </w:footnote>
  <w:footnote w:type="continuationSeparator" w:id="0">
    <w:p w14:paraId="58BF91DB" w14:textId="77777777" w:rsidR="00AB1A93" w:rsidRDefault="00AB1A9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AD19B1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8C36ADA" w14:textId="77777777" w:rsidR="001A5CA9" w:rsidRPr="00F207C0" w:rsidRDefault="00E02DCD" w:rsidP="001A5CA9">
          <w:pPr>
            <w:pStyle w:val="Initials"/>
          </w:pP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B6D7BA6" wp14:editId="022D57E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AADC088" id="Group 3" o:spid="_x0000_s1026" alt="Continuation page header graphic" style="position:absolute;margin-left:0;margin-top:-39.4pt;width:524.85pt;height:142.55pt;z-index:-251657216;mso-width-percent:858;mso-height-percent:180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8C68CE7C13791E44B85677244B0445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BD4FA5">
                <w:t>kls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0AB8EB30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BE6F9D9" w14:textId="77777777" w:rsidR="001A5CA9" w:rsidRPr="009B3C40" w:rsidRDefault="00AB1A93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6DEE1945DEB92549A61F321FBF1745E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D4FA5">
                      <w:t>Kurtis Seaboldt</w:t>
                    </w:r>
                  </w:sdtContent>
                </w:sdt>
              </w:p>
              <w:p w14:paraId="270BCCB4" w14:textId="77777777" w:rsidR="001A5CA9" w:rsidRDefault="00AB1A93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ADCF7AA3D7629E4D9D94181AEB07984A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A3386">
                      <w:t>VOICE TALENT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2C72BFA34D13D64C9A63DBC78E283332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104D1">
                      <w:t>exposureinc.co/profile/kurtis-seaboldt</w:t>
                    </w:r>
                  </w:sdtContent>
                </w:sdt>
              </w:p>
            </w:tc>
          </w:tr>
        </w:tbl>
        <w:p w14:paraId="73234316" w14:textId="77777777" w:rsidR="001A5CA9" w:rsidRPr="00F207C0" w:rsidRDefault="001A5CA9" w:rsidP="001A5CA9"/>
      </w:tc>
    </w:tr>
  </w:tbl>
  <w:p w14:paraId="463814E1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5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04D1"/>
    <w:rsid w:val="00217980"/>
    <w:rsid w:val="00236997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8606E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60105"/>
    <w:rsid w:val="009B3C40"/>
    <w:rsid w:val="00A42540"/>
    <w:rsid w:val="00A50939"/>
    <w:rsid w:val="00AA6A40"/>
    <w:rsid w:val="00AB1A93"/>
    <w:rsid w:val="00B534FA"/>
    <w:rsid w:val="00B5664D"/>
    <w:rsid w:val="00B72473"/>
    <w:rsid w:val="00BA3386"/>
    <w:rsid w:val="00BA5B40"/>
    <w:rsid w:val="00BD0206"/>
    <w:rsid w:val="00BD4FA5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007C"/>
    <w:rsid w:val="00DD6416"/>
    <w:rsid w:val="00DF4E0A"/>
    <w:rsid w:val="00E02DCD"/>
    <w:rsid w:val="00E12C60"/>
    <w:rsid w:val="00E22E87"/>
    <w:rsid w:val="00E57630"/>
    <w:rsid w:val="00E61FA7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B6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rtisseaboldt/Library/Containers/com.microsoft.Word/Data/Library/Caches/1033/TM16392737/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CFD091045A0408358F92D66B5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2330-0108-5249-81C4-04EB1E790E1F}"/>
      </w:docPartPr>
      <w:docPartBody>
        <w:p w:rsidR="00000000" w:rsidRDefault="00604EF0">
          <w:pPr>
            <w:pStyle w:val="90ACFD091045A0408358F92D66B57AC2"/>
          </w:pPr>
          <w:r w:rsidRPr="00333CD3">
            <w:t>YN</w:t>
          </w:r>
        </w:p>
      </w:docPartBody>
    </w:docPart>
    <w:docPart>
      <w:docPartPr>
        <w:name w:val="79B6236E11DD1646A86BDDCCDF6E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0F37-B233-8B4C-8025-BC61686336F8}"/>
      </w:docPartPr>
      <w:docPartBody>
        <w:p w:rsidR="00000000" w:rsidRDefault="00604EF0">
          <w:pPr>
            <w:pStyle w:val="79B6236E11DD1646A86BDDCCDF6E5707"/>
          </w:pPr>
          <w:r w:rsidRPr="00333CD3">
            <w:t>Skills</w:t>
          </w:r>
        </w:p>
      </w:docPartBody>
    </w:docPart>
    <w:docPart>
      <w:docPartPr>
        <w:name w:val="87480625D6592944A9A3C9D0D9D5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59-E2DF-AA45-931C-895F77C5EEAF}"/>
      </w:docPartPr>
      <w:docPartBody>
        <w:p w:rsidR="00000000" w:rsidRDefault="00604EF0">
          <w:pPr>
            <w:pStyle w:val="87480625D6592944A9A3C9D0D9D5F732"/>
          </w:pPr>
          <w:r>
            <w:t>Your Name</w:t>
          </w:r>
        </w:p>
      </w:docPartBody>
    </w:docPart>
    <w:docPart>
      <w:docPartPr>
        <w:name w:val="A9F947E6AEE8764CAF30F125FFB1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F22B-D9BD-424A-89BC-4BB7ADB02379}"/>
      </w:docPartPr>
      <w:docPartBody>
        <w:p w:rsidR="00000000" w:rsidRDefault="00604EF0">
          <w:pPr>
            <w:pStyle w:val="A9F947E6AEE8764CAF30F125FFB128C3"/>
          </w:pPr>
          <w:r>
            <w:t>Profe</w:t>
          </w:r>
          <w:r>
            <w:t>ssion or Industry</w:t>
          </w:r>
        </w:p>
      </w:docPartBody>
    </w:docPart>
    <w:docPart>
      <w:docPartPr>
        <w:name w:val="7E49990EB0D9684DAE5F92B222C6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0F2F-0274-6A45-A2BF-74BEF2119AD3}"/>
      </w:docPartPr>
      <w:docPartBody>
        <w:p w:rsidR="00000000" w:rsidRDefault="00604EF0">
          <w:pPr>
            <w:pStyle w:val="7E49990EB0D9684DAE5F92B222C66132"/>
          </w:pPr>
          <w:r w:rsidRPr="00333CD3">
            <w:t>Link to other online properties: Portfolio/Website/Blog</w:t>
          </w:r>
        </w:p>
      </w:docPartBody>
    </w:docPart>
    <w:docPart>
      <w:docPartPr>
        <w:name w:val="AF71BF7B2323404EAFAAEDC7B51F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A6CB-0725-2C4C-90A4-28BFA1CB5876}"/>
      </w:docPartPr>
      <w:docPartBody>
        <w:p w:rsidR="00000000" w:rsidRDefault="00604EF0">
          <w:pPr>
            <w:pStyle w:val="AF71BF7B2323404EAFAAEDC7B51F05D1"/>
          </w:pPr>
          <w:r w:rsidRPr="00333CD3">
            <w:t>Experience</w:t>
          </w:r>
        </w:p>
      </w:docPartBody>
    </w:docPart>
    <w:docPart>
      <w:docPartPr>
        <w:name w:val="DD4394B720325A49A51747612030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E2B-4EAE-9540-8F24-821069350039}"/>
      </w:docPartPr>
      <w:docPartBody>
        <w:p w:rsidR="00000000" w:rsidRDefault="00604EF0">
          <w:pPr>
            <w:pStyle w:val="DD4394B720325A49A51747612030F832"/>
          </w:pPr>
          <w:r w:rsidRPr="00333CD3">
            <w:t>Education</w:t>
          </w:r>
        </w:p>
      </w:docPartBody>
    </w:docPart>
    <w:docPart>
      <w:docPartPr>
        <w:name w:val="8C68CE7C13791E44B85677244B04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92C5-3EF1-0142-89D8-7C6753703C93}"/>
      </w:docPartPr>
      <w:docPartBody>
        <w:p w:rsidR="00000000" w:rsidRDefault="00604EF0">
          <w:pPr>
            <w:pStyle w:val="8C68CE7C13791E44B85677244B04454E"/>
          </w:pPr>
          <w:r w:rsidRPr="009B3C40">
            <w:t>YN</w:t>
          </w:r>
        </w:p>
      </w:docPartBody>
    </w:docPart>
    <w:docPart>
      <w:docPartPr>
        <w:name w:val="6DEE1945DEB92549A61F321FBF17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15C9-8A5D-D741-B5E9-71F6DE44A137}"/>
      </w:docPartPr>
      <w:docPartBody>
        <w:p w:rsidR="00000000" w:rsidRDefault="00604EF0">
          <w:pPr>
            <w:pStyle w:val="6DEE1945DEB92549A61F321FBF1745E2"/>
          </w:pPr>
          <w:r>
            <w:t>Your Name</w:t>
          </w:r>
        </w:p>
      </w:docPartBody>
    </w:docPart>
    <w:docPart>
      <w:docPartPr>
        <w:name w:val="ADCF7AA3D7629E4D9D94181AEB07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217C-401A-2741-A833-EE088B66B0AB}"/>
      </w:docPartPr>
      <w:docPartBody>
        <w:p w:rsidR="00000000" w:rsidRDefault="00604EF0">
          <w:pPr>
            <w:pStyle w:val="ADCF7AA3D7629E4D9D94181AEB07984A"/>
          </w:pPr>
          <w:r>
            <w:t>Profession or Industry</w:t>
          </w:r>
        </w:p>
      </w:docPartBody>
    </w:docPart>
    <w:docPart>
      <w:docPartPr>
        <w:name w:val="2C72BFA34D13D64C9A63DBC78E28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3AC2-67B0-CF4B-BA3F-FB776858B71F}"/>
      </w:docPartPr>
      <w:docPartBody>
        <w:p w:rsidR="00000000" w:rsidRDefault="00604EF0">
          <w:pPr>
            <w:pStyle w:val="2C72BFA34D13D64C9A63DBC78E283332"/>
          </w:pPr>
          <w:r w:rsidRPr="009B3C40">
            <w:t>Link to other online properties: Portfolio/Website/Blog</w:t>
          </w:r>
        </w:p>
      </w:docPartBody>
    </w:docPart>
    <w:docPart>
      <w:docPartPr>
        <w:name w:val="AE30A21665018F4CA418B921388A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7D5-E194-1843-BCF8-CBE4095DDD51}"/>
      </w:docPartPr>
      <w:docPartBody>
        <w:p w:rsidR="00000000" w:rsidRDefault="00604EF0">
          <w:pPr>
            <w:pStyle w:val="AE30A21665018F4CA418B921388A37D2"/>
          </w:pPr>
          <w:r>
            <w:t>Email</w:t>
          </w:r>
        </w:p>
      </w:docPartBody>
    </w:docPart>
    <w:docPart>
      <w:docPartPr>
        <w:name w:val="F7AE7E045EA4C24CB8ECA1358849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0AC8-E718-E842-84DD-765330EB1FF9}"/>
      </w:docPartPr>
      <w:docPartBody>
        <w:p w:rsidR="00000000" w:rsidRDefault="00604EF0">
          <w:pPr>
            <w:pStyle w:val="F7AE7E045EA4C24CB8ECA13588499B3B"/>
          </w:pPr>
          <w:r>
            <w:t>Twitter handle</w:t>
          </w:r>
        </w:p>
      </w:docPartBody>
    </w:docPart>
    <w:docPart>
      <w:docPartPr>
        <w:name w:val="36DAC85A5D5EA14E93CE621749FB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6A1A-5409-2E4F-A69D-79E7DD250B9C}"/>
      </w:docPartPr>
      <w:docPartBody>
        <w:p w:rsidR="00000000" w:rsidRDefault="00604EF0">
          <w:pPr>
            <w:pStyle w:val="36DAC85A5D5EA14E93CE621749FBB668"/>
          </w:pPr>
          <w:r>
            <w:t>Telephone</w:t>
          </w:r>
        </w:p>
      </w:docPartBody>
    </w:docPart>
    <w:docPart>
      <w:docPartPr>
        <w:name w:val="3E5B4D83AA9D7C4690034ACE820D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AA2F-F539-C84A-B9EC-1C279D0FFA6F}"/>
      </w:docPartPr>
      <w:docPartBody>
        <w:p w:rsidR="00000000" w:rsidRDefault="00604EF0">
          <w:pPr>
            <w:pStyle w:val="3E5B4D83AA9D7C4690034ACE820D4B49"/>
          </w:pPr>
          <w:r>
            <w:t>LinkedIN URL</w:t>
          </w:r>
        </w:p>
      </w:docPartBody>
    </w:docPart>
    <w:docPart>
      <w:docPartPr>
        <w:name w:val="FFBDF2FC7BDCF648B801276E018E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1B4B-6696-8A4A-9F98-59075E12E8F5}"/>
      </w:docPartPr>
      <w:docPartBody>
        <w:p w:rsidR="00000000" w:rsidRDefault="00604EF0">
          <w:pPr>
            <w:pStyle w:val="FFBDF2FC7BDCF648B801276E018E2E67"/>
          </w:pPr>
          <w:r>
            <w:t>Email</w:t>
          </w:r>
        </w:p>
      </w:docPartBody>
    </w:docPart>
    <w:docPart>
      <w:docPartPr>
        <w:name w:val="7245398CC6CCF04CB7FC5F762B90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EE46-EEE6-E541-8DA9-5DB5EC1CDE1C}"/>
      </w:docPartPr>
      <w:docPartBody>
        <w:p w:rsidR="00000000" w:rsidRDefault="00604EF0">
          <w:pPr>
            <w:pStyle w:val="7245398CC6CCF04CB7FC5F762B905B35"/>
          </w:pPr>
          <w:r>
            <w:t>Twitter handle</w:t>
          </w:r>
        </w:p>
      </w:docPartBody>
    </w:docPart>
    <w:docPart>
      <w:docPartPr>
        <w:name w:val="9DF267BDAA60764BB3AC2CA45084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D632-C9F2-2649-BFD4-753B1CD3A8EF}"/>
      </w:docPartPr>
      <w:docPartBody>
        <w:p w:rsidR="00000000" w:rsidRDefault="00604EF0">
          <w:pPr>
            <w:pStyle w:val="9DF267BDAA60764BB3AC2CA450847D27"/>
          </w:pPr>
          <w:r>
            <w:t>Telephone</w:t>
          </w:r>
        </w:p>
      </w:docPartBody>
    </w:docPart>
    <w:docPart>
      <w:docPartPr>
        <w:name w:val="A22B14C34E336D46A7C41ADFEB95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6259-2374-9347-A3BE-6209015101A5}"/>
      </w:docPartPr>
      <w:docPartBody>
        <w:p w:rsidR="00000000" w:rsidRDefault="00604EF0">
          <w:pPr>
            <w:pStyle w:val="A22B14C34E336D46A7C41ADFEB95AE4C"/>
          </w:pPr>
          <w: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0"/>
    <w:rsid w:val="006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CFD091045A0408358F92D66B57AC2">
    <w:name w:val="90ACFD091045A0408358F92D66B57AC2"/>
  </w:style>
  <w:style w:type="paragraph" w:customStyle="1" w:styleId="CFB0CBE510E10E45AE49CFBF1F9C09D9">
    <w:name w:val="CFB0CBE510E10E45AE49CFBF1F9C09D9"/>
  </w:style>
  <w:style w:type="paragraph" w:customStyle="1" w:styleId="E92B7270B9C8024A950785491767A91D">
    <w:name w:val="E92B7270B9C8024A950785491767A91D"/>
  </w:style>
  <w:style w:type="paragraph" w:customStyle="1" w:styleId="79B6236E11DD1646A86BDDCCDF6E5707">
    <w:name w:val="79B6236E11DD1646A86BDDCCDF6E5707"/>
  </w:style>
  <w:style w:type="paragraph" w:customStyle="1" w:styleId="435EDB31D421A2409BD8D5047140AC37">
    <w:name w:val="435EDB31D421A2409BD8D5047140AC37"/>
  </w:style>
  <w:style w:type="paragraph" w:customStyle="1" w:styleId="87480625D6592944A9A3C9D0D9D5F732">
    <w:name w:val="87480625D6592944A9A3C9D0D9D5F732"/>
  </w:style>
  <w:style w:type="paragraph" w:customStyle="1" w:styleId="A9F947E6AEE8764CAF30F125FFB128C3">
    <w:name w:val="A9F947E6AEE8764CAF30F125FFB128C3"/>
  </w:style>
  <w:style w:type="paragraph" w:customStyle="1" w:styleId="7E49990EB0D9684DAE5F92B222C66132">
    <w:name w:val="7E49990EB0D9684DAE5F92B222C66132"/>
  </w:style>
  <w:style w:type="paragraph" w:customStyle="1" w:styleId="AF71BF7B2323404EAFAAEDC7B51F05D1">
    <w:name w:val="AF71BF7B2323404EAFAAEDC7B51F05D1"/>
  </w:style>
  <w:style w:type="paragraph" w:customStyle="1" w:styleId="E5D7CEE12FD6414DA2F975B5E900AF88">
    <w:name w:val="E5D7CEE12FD6414DA2F975B5E900AF88"/>
  </w:style>
  <w:style w:type="paragraph" w:customStyle="1" w:styleId="D14DFFA9FBBCAD48AD9F8F916F7DE230">
    <w:name w:val="D14DFFA9FBBCAD48AD9F8F916F7DE230"/>
  </w:style>
  <w:style w:type="paragraph" w:customStyle="1" w:styleId="4BCEFFEB39BFB349B2ED8ED58AEEE889">
    <w:name w:val="4BCEFFEB39BFB349B2ED8ED58AEEE889"/>
  </w:style>
  <w:style w:type="paragraph" w:customStyle="1" w:styleId="0764380393162643817E5F1EAB49FC3F">
    <w:name w:val="0764380393162643817E5F1EAB49FC3F"/>
  </w:style>
  <w:style w:type="paragraph" w:customStyle="1" w:styleId="A2EDC2CEF9F88041B338A8C2ACF7D141">
    <w:name w:val="A2EDC2CEF9F88041B338A8C2ACF7D141"/>
  </w:style>
  <w:style w:type="paragraph" w:customStyle="1" w:styleId="FF147A80192B3D4CA35C67A06F78A70A">
    <w:name w:val="FF147A80192B3D4CA35C67A06F78A70A"/>
  </w:style>
  <w:style w:type="paragraph" w:customStyle="1" w:styleId="E755419152528149BCD045584E4E08F5">
    <w:name w:val="E755419152528149BCD045584E4E08F5"/>
  </w:style>
  <w:style w:type="paragraph" w:customStyle="1" w:styleId="2E43D0DB5F315E4B9C2625F0EE49A9DD">
    <w:name w:val="2E43D0DB5F315E4B9C2625F0EE49A9DD"/>
  </w:style>
  <w:style w:type="paragraph" w:customStyle="1" w:styleId="DD4394B720325A49A51747612030F832">
    <w:name w:val="DD4394B720325A49A51747612030F832"/>
  </w:style>
  <w:style w:type="paragraph" w:customStyle="1" w:styleId="DFD71964ADDC514688F4C39175C602F4">
    <w:name w:val="DFD71964ADDC514688F4C39175C602F4"/>
  </w:style>
  <w:style w:type="paragraph" w:customStyle="1" w:styleId="80042F4B5BA022439C2D8F84BB94C97D">
    <w:name w:val="80042F4B5BA022439C2D8F84BB94C97D"/>
  </w:style>
  <w:style w:type="paragraph" w:customStyle="1" w:styleId="0F100F82E3EF8D4CB818159B5FC7CD41">
    <w:name w:val="0F100F82E3EF8D4CB818159B5FC7CD41"/>
  </w:style>
  <w:style w:type="paragraph" w:customStyle="1" w:styleId="8FD8B39272547144A09DD922D2692401">
    <w:name w:val="8FD8B39272547144A09DD922D2692401"/>
  </w:style>
  <w:style w:type="paragraph" w:customStyle="1" w:styleId="3E8B105E55048E4CA4502BD093E0F813">
    <w:name w:val="3E8B105E55048E4CA4502BD093E0F813"/>
  </w:style>
  <w:style w:type="paragraph" w:customStyle="1" w:styleId="E81D80F98AF758499D8940755C4C7B39">
    <w:name w:val="E81D80F98AF758499D8940755C4C7B39"/>
  </w:style>
  <w:style w:type="paragraph" w:customStyle="1" w:styleId="302A7616379A274B9F3BA02065D7CD5F">
    <w:name w:val="302A7616379A274B9F3BA02065D7CD5F"/>
  </w:style>
  <w:style w:type="paragraph" w:customStyle="1" w:styleId="E91408F9C4E4FC4684B4811A5638669D">
    <w:name w:val="E91408F9C4E4FC4684B4811A5638669D"/>
  </w:style>
  <w:style w:type="paragraph" w:customStyle="1" w:styleId="A02BDC749AD695499B414163C524C889">
    <w:name w:val="A02BDC749AD695499B414163C524C889"/>
  </w:style>
  <w:style w:type="paragraph" w:customStyle="1" w:styleId="75F63C96978A524892388AB6B125B397">
    <w:name w:val="75F63C96978A524892388AB6B125B397"/>
  </w:style>
  <w:style w:type="paragraph" w:customStyle="1" w:styleId="8C68CE7C13791E44B85677244B04454E">
    <w:name w:val="8C68CE7C13791E44B85677244B04454E"/>
  </w:style>
  <w:style w:type="paragraph" w:customStyle="1" w:styleId="6DEE1945DEB92549A61F321FBF1745E2">
    <w:name w:val="6DEE1945DEB92549A61F321FBF1745E2"/>
  </w:style>
  <w:style w:type="paragraph" w:customStyle="1" w:styleId="ADCF7AA3D7629E4D9D94181AEB07984A">
    <w:name w:val="ADCF7AA3D7629E4D9D94181AEB07984A"/>
  </w:style>
  <w:style w:type="paragraph" w:customStyle="1" w:styleId="2C72BFA34D13D64C9A63DBC78E283332">
    <w:name w:val="2C72BFA34D13D64C9A63DBC78E283332"/>
  </w:style>
  <w:style w:type="paragraph" w:customStyle="1" w:styleId="AE30A21665018F4CA418B921388A37D2">
    <w:name w:val="AE30A21665018F4CA418B921388A37D2"/>
  </w:style>
  <w:style w:type="paragraph" w:customStyle="1" w:styleId="F7AE7E045EA4C24CB8ECA13588499B3B">
    <w:name w:val="F7AE7E045EA4C24CB8ECA13588499B3B"/>
  </w:style>
  <w:style w:type="paragraph" w:customStyle="1" w:styleId="36DAC85A5D5EA14E93CE621749FBB668">
    <w:name w:val="36DAC85A5D5EA14E93CE621749FBB668"/>
  </w:style>
  <w:style w:type="paragraph" w:customStyle="1" w:styleId="3E5B4D83AA9D7C4690034ACE820D4B49">
    <w:name w:val="3E5B4D83AA9D7C4690034ACE820D4B49"/>
  </w:style>
  <w:style w:type="paragraph" w:customStyle="1" w:styleId="FFBDF2FC7BDCF648B801276E018E2E67">
    <w:name w:val="FFBDF2FC7BDCF648B801276E018E2E67"/>
  </w:style>
  <w:style w:type="paragraph" w:customStyle="1" w:styleId="7245398CC6CCF04CB7FC5F762B905B35">
    <w:name w:val="7245398CC6CCF04CB7FC5F762B905B35"/>
  </w:style>
  <w:style w:type="paragraph" w:customStyle="1" w:styleId="9DF267BDAA60764BB3AC2CA450847D27">
    <w:name w:val="9DF267BDAA60764BB3AC2CA450847D27"/>
  </w:style>
  <w:style w:type="paragraph" w:customStyle="1" w:styleId="A22B14C34E336D46A7C41ADFEB95AE4C">
    <w:name w:val="A22B14C34E336D46A7C41ADFEB95A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VOICE TALENT</dc:subject>
  <dc:creator>Kurtis Seaboldt</dc:creator>
  <cp:keywords/>
  <dc:description>exposureinc.co/profile/kurtis-seaboldt</dc:description>
  <cp:lastModifiedBy>Kurtis Seaboldt</cp:lastModifiedBy>
  <cp:revision>2</cp:revision>
  <dcterms:created xsi:type="dcterms:W3CDTF">2017-06-11T22:40:00Z</dcterms:created>
  <dcterms:modified xsi:type="dcterms:W3CDTF">2017-06-11T22:40:00Z</dcterms:modified>
</cp:coreProperties>
</file>