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452A" w14:textId="7CA4173B" w:rsidR="00C067C5" w:rsidRPr="002C2AC5" w:rsidRDefault="009F544C" w:rsidP="0016559A">
      <w:pPr>
        <w:pStyle w:val="Title"/>
        <w:rPr>
          <w:color w:val="auto"/>
          <w:sz w:val="22"/>
        </w:rPr>
      </w:pPr>
      <w:r w:rsidRPr="002C2AC5">
        <w:rPr>
          <w:color w:val="auto"/>
          <w:sz w:val="22"/>
        </w:rPr>
        <w:t>Theatre</w:t>
      </w:r>
    </w:p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Objective table"/>
      </w:tblPr>
      <w:tblGrid>
        <w:gridCol w:w="9072"/>
      </w:tblGrid>
      <w:tr w:rsidR="00A72F62" w:rsidRPr="00AA53C7" w14:paraId="5713D43A" w14:textId="77777777" w:rsidTr="00843164">
        <w:trPr>
          <w:tblHeader/>
        </w:trPr>
        <w:tc>
          <w:tcPr>
            <w:tcW w:w="5000" w:type="pct"/>
          </w:tcPr>
          <w:p w14:paraId="0ED628C3" w14:textId="7CB5FE1E" w:rsidR="009F544C" w:rsidRPr="00AA53C7" w:rsidRDefault="009F544C" w:rsidP="009F544C">
            <w:pPr>
              <w:rPr>
                <w:color w:val="auto"/>
                <w:sz w:val="18"/>
                <w:szCs w:val="18"/>
              </w:rPr>
            </w:pPr>
            <w:r w:rsidRPr="00AA53C7">
              <w:rPr>
                <w:b/>
                <w:color w:val="auto"/>
                <w:sz w:val="18"/>
                <w:szCs w:val="18"/>
              </w:rPr>
              <w:t xml:space="preserve">A MAN OF NO IMPORTANCE: </w:t>
            </w:r>
            <w:r w:rsidRPr="00AA53C7">
              <w:rPr>
                <w:color w:val="auto"/>
                <w:sz w:val="18"/>
                <w:szCs w:val="18"/>
              </w:rPr>
              <w:t>Maureen Curtin, University of Kansas Theatre-</w:t>
            </w:r>
            <w:bookmarkStart w:id="0" w:name="_GoBack"/>
            <w:bookmarkEnd w:id="0"/>
            <w:r w:rsidRPr="00AA53C7">
              <w:rPr>
                <w:color w:val="auto"/>
                <w:sz w:val="18"/>
                <w:szCs w:val="18"/>
              </w:rPr>
              <w:t xml:space="preserve">Dir. </w:t>
            </w:r>
            <w:proofErr w:type="spellStart"/>
            <w:r w:rsidRPr="00AA53C7">
              <w:rPr>
                <w:color w:val="auto"/>
                <w:sz w:val="18"/>
                <w:szCs w:val="18"/>
              </w:rPr>
              <w:t>Lusie</w:t>
            </w:r>
            <w:proofErr w:type="spellEnd"/>
            <w:r w:rsidRPr="00AA53C7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A53C7">
              <w:rPr>
                <w:color w:val="auto"/>
                <w:sz w:val="18"/>
                <w:szCs w:val="18"/>
              </w:rPr>
              <w:t>Cuskey</w:t>
            </w:r>
            <w:proofErr w:type="spellEnd"/>
          </w:p>
          <w:p w14:paraId="48E685C6" w14:textId="77777777" w:rsidR="009F544C" w:rsidRPr="00AA53C7" w:rsidRDefault="009F544C" w:rsidP="009F544C">
            <w:pPr>
              <w:rPr>
                <w:color w:val="auto"/>
                <w:sz w:val="18"/>
                <w:szCs w:val="18"/>
              </w:rPr>
            </w:pPr>
            <w:r w:rsidRPr="00AA53C7">
              <w:rPr>
                <w:b/>
                <w:color w:val="auto"/>
                <w:sz w:val="18"/>
                <w:szCs w:val="18"/>
              </w:rPr>
              <w:t xml:space="preserve">CONSTELLATIONS: </w:t>
            </w:r>
            <w:r w:rsidRPr="00AA53C7">
              <w:rPr>
                <w:color w:val="auto"/>
                <w:sz w:val="18"/>
                <w:szCs w:val="18"/>
              </w:rPr>
              <w:t>Marianne, JIST-Dir. Sarah Stowell</w:t>
            </w:r>
          </w:p>
          <w:p w14:paraId="4EA6DAF7" w14:textId="77777777" w:rsidR="009F544C" w:rsidRPr="00AA53C7" w:rsidRDefault="009F544C" w:rsidP="009F544C">
            <w:pPr>
              <w:rPr>
                <w:b/>
                <w:color w:val="auto"/>
                <w:sz w:val="18"/>
                <w:szCs w:val="18"/>
              </w:rPr>
            </w:pPr>
            <w:r w:rsidRPr="00AA53C7">
              <w:rPr>
                <w:b/>
                <w:color w:val="auto"/>
                <w:sz w:val="18"/>
                <w:szCs w:val="18"/>
              </w:rPr>
              <w:t xml:space="preserve">SHE KILLS MONSTERS: </w:t>
            </w:r>
            <w:r w:rsidRPr="00AA53C7">
              <w:rPr>
                <w:color w:val="auto"/>
                <w:sz w:val="18"/>
                <w:szCs w:val="18"/>
              </w:rPr>
              <w:t xml:space="preserve">Gabbi, University of Kansas Theatre- Dir. Jason </w:t>
            </w:r>
            <w:proofErr w:type="spellStart"/>
            <w:r w:rsidRPr="00AA53C7">
              <w:rPr>
                <w:color w:val="auto"/>
                <w:sz w:val="18"/>
                <w:szCs w:val="18"/>
              </w:rPr>
              <w:t>Bohon</w:t>
            </w:r>
            <w:proofErr w:type="spellEnd"/>
          </w:p>
          <w:p w14:paraId="722B0DFE" w14:textId="77777777" w:rsidR="009F544C" w:rsidRPr="00AA53C7" w:rsidRDefault="009F544C" w:rsidP="009F544C">
            <w:pPr>
              <w:rPr>
                <w:color w:val="auto"/>
                <w:sz w:val="18"/>
                <w:szCs w:val="18"/>
              </w:rPr>
            </w:pPr>
            <w:r w:rsidRPr="00AA53C7">
              <w:rPr>
                <w:b/>
                <w:color w:val="auto"/>
                <w:sz w:val="18"/>
                <w:szCs w:val="18"/>
              </w:rPr>
              <w:t>ALL I REALLY NEED TO KNOW I LEARNED IN KINDERGARTEN:</w:t>
            </w:r>
            <w:r w:rsidRPr="00AA53C7">
              <w:rPr>
                <w:color w:val="auto"/>
                <w:sz w:val="18"/>
                <w:szCs w:val="18"/>
              </w:rPr>
              <w:t xml:space="preserve"> Kathleen, Park Hill South Theatre- Dir. Kyle Lackey</w:t>
            </w:r>
          </w:p>
          <w:p w14:paraId="78C4C86C" w14:textId="77777777" w:rsidR="009F544C" w:rsidRPr="00AA53C7" w:rsidRDefault="009F544C" w:rsidP="009F544C">
            <w:pPr>
              <w:rPr>
                <w:color w:val="auto"/>
                <w:sz w:val="18"/>
                <w:szCs w:val="18"/>
              </w:rPr>
            </w:pPr>
            <w:r w:rsidRPr="00AA53C7">
              <w:rPr>
                <w:b/>
                <w:color w:val="auto"/>
                <w:sz w:val="18"/>
                <w:szCs w:val="18"/>
              </w:rPr>
              <w:t>THE THREE MUSKETEERS:</w:t>
            </w:r>
            <w:r w:rsidRPr="00AA53C7">
              <w:rPr>
                <w:color w:val="auto"/>
                <w:sz w:val="18"/>
                <w:szCs w:val="18"/>
              </w:rPr>
              <w:t xml:space="preserve"> Constance, Park Hill South Theatre- Dir. Kyle Lackey</w:t>
            </w:r>
          </w:p>
          <w:p w14:paraId="3049E0E1" w14:textId="77777777" w:rsidR="009F544C" w:rsidRPr="00AA53C7" w:rsidRDefault="009F544C" w:rsidP="009F544C">
            <w:pPr>
              <w:rPr>
                <w:color w:val="auto"/>
                <w:sz w:val="18"/>
                <w:szCs w:val="18"/>
              </w:rPr>
            </w:pPr>
            <w:r w:rsidRPr="00AA53C7">
              <w:rPr>
                <w:b/>
                <w:color w:val="auto"/>
                <w:sz w:val="18"/>
                <w:szCs w:val="18"/>
              </w:rPr>
              <w:t>SPAMALOT:</w:t>
            </w:r>
            <w:r w:rsidRPr="00AA53C7">
              <w:rPr>
                <w:color w:val="auto"/>
                <w:sz w:val="18"/>
                <w:szCs w:val="18"/>
              </w:rPr>
              <w:t xml:space="preserve"> The French </w:t>
            </w:r>
            <w:proofErr w:type="spellStart"/>
            <w:r w:rsidRPr="00AA53C7">
              <w:rPr>
                <w:color w:val="auto"/>
                <w:sz w:val="18"/>
                <w:szCs w:val="18"/>
              </w:rPr>
              <w:t>Taunter</w:t>
            </w:r>
            <w:proofErr w:type="spellEnd"/>
            <w:r w:rsidRPr="00AA53C7">
              <w:rPr>
                <w:color w:val="auto"/>
                <w:sz w:val="18"/>
                <w:szCs w:val="18"/>
              </w:rPr>
              <w:t>/Head Knight of Ni/Tim the Enchanter, Park Hill South Theatre- Dir. Kyle Lackey</w:t>
            </w:r>
          </w:p>
          <w:p w14:paraId="1D44E524" w14:textId="62792024" w:rsidR="009F544C" w:rsidRPr="00AA53C7" w:rsidRDefault="009F544C" w:rsidP="009F544C">
            <w:pPr>
              <w:rPr>
                <w:color w:val="auto"/>
                <w:sz w:val="18"/>
                <w:szCs w:val="18"/>
              </w:rPr>
            </w:pPr>
            <w:r w:rsidRPr="00AA53C7">
              <w:rPr>
                <w:b/>
                <w:color w:val="auto"/>
                <w:sz w:val="18"/>
                <w:szCs w:val="18"/>
              </w:rPr>
              <w:t>THE KING AND I:</w:t>
            </w:r>
            <w:r w:rsidRPr="00AA53C7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AA53C7">
              <w:rPr>
                <w:color w:val="auto"/>
                <w:sz w:val="18"/>
                <w:szCs w:val="18"/>
              </w:rPr>
              <w:t>Topsy</w:t>
            </w:r>
            <w:proofErr w:type="spellEnd"/>
            <w:r w:rsidRPr="00AA53C7">
              <w:rPr>
                <w:color w:val="auto"/>
                <w:sz w:val="18"/>
                <w:szCs w:val="18"/>
              </w:rPr>
              <w:t>, Park Hill South Theatre-</w:t>
            </w:r>
            <w:r w:rsidR="008A2A0C">
              <w:rPr>
                <w:color w:val="auto"/>
                <w:sz w:val="18"/>
                <w:szCs w:val="18"/>
              </w:rPr>
              <w:t xml:space="preserve"> </w:t>
            </w:r>
            <w:r w:rsidRPr="00AA53C7">
              <w:rPr>
                <w:color w:val="auto"/>
                <w:sz w:val="18"/>
                <w:szCs w:val="18"/>
              </w:rPr>
              <w:t>Dir. Kyle Lackey</w:t>
            </w:r>
          </w:p>
          <w:p w14:paraId="771761E7" w14:textId="77777777" w:rsidR="009F544C" w:rsidRPr="00AA53C7" w:rsidRDefault="009F544C" w:rsidP="009F544C">
            <w:pPr>
              <w:rPr>
                <w:color w:val="auto"/>
                <w:sz w:val="18"/>
                <w:szCs w:val="18"/>
              </w:rPr>
            </w:pPr>
            <w:r w:rsidRPr="00AA53C7">
              <w:rPr>
                <w:b/>
                <w:color w:val="auto"/>
                <w:sz w:val="18"/>
                <w:szCs w:val="18"/>
              </w:rPr>
              <w:t>RECKLESS DAYS OF ROBIN HOOD (SHOWCASE):</w:t>
            </w:r>
            <w:r w:rsidRPr="00AA53C7">
              <w:rPr>
                <w:color w:val="auto"/>
                <w:sz w:val="18"/>
                <w:szCs w:val="18"/>
              </w:rPr>
              <w:t xml:space="preserve"> Little John/Gwen, The Coterie Theatre- Dir. Amanda </w:t>
            </w:r>
            <w:proofErr w:type="spellStart"/>
            <w:r w:rsidRPr="00AA53C7">
              <w:rPr>
                <w:color w:val="auto"/>
                <w:sz w:val="18"/>
                <w:szCs w:val="18"/>
              </w:rPr>
              <w:t>Kibler</w:t>
            </w:r>
            <w:proofErr w:type="spellEnd"/>
          </w:p>
        </w:tc>
      </w:tr>
    </w:tbl>
    <w:p w14:paraId="2EC191E8" w14:textId="77777777" w:rsidR="00126049" w:rsidRPr="002C2AC5" w:rsidRDefault="009F544C" w:rsidP="00D50E8E">
      <w:pPr>
        <w:pStyle w:val="Heading1"/>
        <w:pBdr>
          <w:bottom w:val="double" w:sz="2" w:space="0" w:color="595959" w:themeColor="text1" w:themeTint="A6"/>
        </w:pBdr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2C2AC5">
        <w:rPr>
          <w:color w:val="auto"/>
          <w:sz w:val="22"/>
          <w:szCs w:val="22"/>
        </w:rPr>
        <w:t>fILM AND TELEVISION</w:t>
      </w:r>
    </w:p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A72F62" w:rsidRPr="00AA53C7" w14:paraId="67101FF0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53074D24" w14:textId="77777777" w:rsidR="009F544C" w:rsidRPr="00AA53C7" w:rsidRDefault="009F544C" w:rsidP="00D50E8E">
            <w:pPr>
              <w:pStyle w:val="ResumeText"/>
              <w:spacing w:before="0" w:line="240" w:lineRule="auto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AA53C7">
              <w:rPr>
                <w:rFonts w:cstheme="minorHAnsi"/>
                <w:b/>
                <w:color w:val="auto"/>
                <w:sz w:val="18"/>
                <w:szCs w:val="18"/>
              </w:rPr>
              <w:t>CRUNCY APPARITIONS</w:t>
            </w:r>
          </w:p>
          <w:p w14:paraId="5A275271" w14:textId="77777777" w:rsidR="009F544C" w:rsidRPr="00AA53C7" w:rsidRDefault="009F544C" w:rsidP="00D50E8E">
            <w:pPr>
              <w:pStyle w:val="ResumeText"/>
              <w:spacing w:before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AA53C7">
              <w:rPr>
                <w:rFonts w:cstheme="minorHAnsi"/>
                <w:color w:val="auto"/>
                <w:sz w:val="18"/>
                <w:szCs w:val="18"/>
              </w:rPr>
              <w:t>Lead</w:t>
            </w:r>
          </w:p>
          <w:p w14:paraId="31929643" w14:textId="77777777" w:rsidR="009F544C" w:rsidRPr="00AA53C7" w:rsidRDefault="009F544C" w:rsidP="00D50E8E">
            <w:pPr>
              <w:pStyle w:val="ResumeText"/>
              <w:spacing w:before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AA53C7">
              <w:rPr>
                <w:rFonts w:cstheme="minorHAnsi"/>
                <w:color w:val="auto"/>
                <w:sz w:val="18"/>
                <w:szCs w:val="18"/>
              </w:rPr>
              <w:t>Student Film</w:t>
            </w:r>
          </w:p>
          <w:p w14:paraId="5F9B60AE" w14:textId="77777777" w:rsidR="009F544C" w:rsidRPr="00AA53C7" w:rsidRDefault="009F544C" w:rsidP="00D50E8E">
            <w:pPr>
              <w:pStyle w:val="ResumeText"/>
              <w:spacing w:before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AA53C7">
              <w:rPr>
                <w:rFonts w:cstheme="minorHAnsi"/>
                <w:color w:val="auto"/>
                <w:sz w:val="18"/>
                <w:szCs w:val="18"/>
              </w:rPr>
              <w:t>KU Film and Media Studies</w:t>
            </w:r>
          </w:p>
          <w:p w14:paraId="66D8D2F8" w14:textId="77777777" w:rsidR="009F544C" w:rsidRPr="00AA53C7" w:rsidRDefault="009F544C" w:rsidP="00D50E8E">
            <w:pPr>
              <w:pStyle w:val="ResumeText"/>
              <w:spacing w:before="0" w:line="240" w:lineRule="auto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AA53C7">
              <w:rPr>
                <w:rFonts w:cstheme="minorHAnsi"/>
                <w:b/>
                <w:color w:val="auto"/>
                <w:sz w:val="18"/>
                <w:szCs w:val="18"/>
              </w:rPr>
              <w:t>HEY BROS</w:t>
            </w:r>
          </w:p>
          <w:p w14:paraId="2722532E" w14:textId="77777777" w:rsidR="009F544C" w:rsidRPr="00AA53C7" w:rsidRDefault="009F544C" w:rsidP="00D50E8E">
            <w:pPr>
              <w:pStyle w:val="ResumeText"/>
              <w:spacing w:before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AA53C7">
              <w:rPr>
                <w:rFonts w:cstheme="minorHAnsi"/>
                <w:color w:val="auto"/>
                <w:sz w:val="18"/>
                <w:szCs w:val="18"/>
              </w:rPr>
              <w:t>Supporting</w:t>
            </w:r>
          </w:p>
          <w:p w14:paraId="6ADDD271" w14:textId="77777777" w:rsidR="009F544C" w:rsidRPr="00AA53C7" w:rsidRDefault="009F544C" w:rsidP="00D50E8E">
            <w:pPr>
              <w:pStyle w:val="ResumeText"/>
              <w:spacing w:before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AA53C7">
              <w:rPr>
                <w:rFonts w:cstheme="minorHAnsi"/>
                <w:color w:val="auto"/>
                <w:sz w:val="18"/>
                <w:szCs w:val="18"/>
              </w:rPr>
              <w:t>Music Video</w:t>
            </w:r>
          </w:p>
          <w:p w14:paraId="5ADF24DF" w14:textId="77777777" w:rsidR="009F544C" w:rsidRPr="00AA53C7" w:rsidRDefault="009F544C" w:rsidP="00D50E8E">
            <w:pPr>
              <w:pStyle w:val="ResumeText"/>
              <w:spacing w:before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 w:rsidRPr="00AA53C7">
              <w:rPr>
                <w:rFonts w:cstheme="minorHAnsi"/>
                <w:color w:val="auto"/>
                <w:sz w:val="18"/>
                <w:szCs w:val="18"/>
              </w:rPr>
              <w:t>Lotuspool</w:t>
            </w:r>
            <w:proofErr w:type="spellEnd"/>
            <w:r w:rsidRPr="00AA53C7">
              <w:rPr>
                <w:rFonts w:cstheme="minorHAnsi"/>
                <w:color w:val="auto"/>
                <w:sz w:val="18"/>
                <w:szCs w:val="18"/>
              </w:rPr>
              <w:t xml:space="preserve"> Records</w:t>
            </w:r>
          </w:p>
          <w:p w14:paraId="3D96678A" w14:textId="77777777" w:rsidR="009F544C" w:rsidRPr="00AA53C7" w:rsidRDefault="009F544C" w:rsidP="00D50E8E">
            <w:pPr>
              <w:pStyle w:val="ResumeText"/>
              <w:spacing w:before="0" w:line="240" w:lineRule="auto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AA53C7">
              <w:rPr>
                <w:rFonts w:cstheme="minorHAnsi"/>
                <w:b/>
                <w:color w:val="auto"/>
                <w:sz w:val="18"/>
                <w:szCs w:val="18"/>
              </w:rPr>
              <w:t>CHARLIE 13</w:t>
            </w:r>
          </w:p>
          <w:p w14:paraId="4E0EDB85" w14:textId="77777777" w:rsidR="009F544C" w:rsidRPr="00AA53C7" w:rsidRDefault="009F544C" w:rsidP="00D50E8E">
            <w:pPr>
              <w:pStyle w:val="ResumeText"/>
              <w:spacing w:before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AA53C7">
              <w:rPr>
                <w:rFonts w:cstheme="minorHAnsi"/>
                <w:color w:val="auto"/>
                <w:sz w:val="18"/>
                <w:szCs w:val="18"/>
              </w:rPr>
              <w:t>Extra</w:t>
            </w:r>
          </w:p>
          <w:p w14:paraId="2B08549C" w14:textId="77777777" w:rsidR="009F544C" w:rsidRPr="00AA53C7" w:rsidRDefault="009F544C" w:rsidP="00D50E8E">
            <w:pPr>
              <w:pStyle w:val="ResumeText"/>
              <w:spacing w:before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AA53C7">
              <w:rPr>
                <w:rFonts w:cstheme="minorHAnsi"/>
                <w:color w:val="auto"/>
                <w:sz w:val="18"/>
                <w:szCs w:val="18"/>
              </w:rPr>
              <w:t>Short Film</w:t>
            </w:r>
          </w:p>
          <w:p w14:paraId="79A2AF99" w14:textId="77777777" w:rsidR="009F544C" w:rsidRPr="00AA53C7" w:rsidRDefault="009F544C" w:rsidP="00D50E8E">
            <w:pPr>
              <w:pStyle w:val="ResumeText"/>
              <w:spacing w:before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proofErr w:type="spellStart"/>
            <w:r w:rsidRPr="00AA53C7">
              <w:rPr>
                <w:rFonts w:cstheme="minorHAnsi"/>
                <w:color w:val="auto"/>
                <w:sz w:val="18"/>
                <w:szCs w:val="18"/>
              </w:rPr>
              <w:t>Lotuspool</w:t>
            </w:r>
            <w:proofErr w:type="spellEnd"/>
            <w:r w:rsidRPr="00AA53C7">
              <w:rPr>
                <w:rFonts w:cstheme="minorHAnsi"/>
                <w:color w:val="auto"/>
                <w:sz w:val="18"/>
                <w:szCs w:val="18"/>
              </w:rPr>
              <w:t xml:space="preserve"> Records</w:t>
            </w:r>
          </w:p>
          <w:p w14:paraId="713772FF" w14:textId="77777777" w:rsidR="009F544C" w:rsidRPr="00AA53C7" w:rsidRDefault="009F544C" w:rsidP="00D50E8E">
            <w:pPr>
              <w:pStyle w:val="ResumeText"/>
              <w:spacing w:before="0" w:line="240" w:lineRule="auto"/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AA53C7">
              <w:rPr>
                <w:rFonts w:cstheme="minorHAnsi"/>
                <w:b/>
                <w:color w:val="auto"/>
                <w:sz w:val="18"/>
                <w:szCs w:val="18"/>
              </w:rPr>
              <w:t>SCHOOL SPIRITS</w:t>
            </w:r>
          </w:p>
          <w:p w14:paraId="7743888F" w14:textId="77777777" w:rsidR="009F544C" w:rsidRPr="00AA53C7" w:rsidRDefault="009F544C" w:rsidP="00D50E8E">
            <w:pPr>
              <w:pStyle w:val="ResumeText"/>
              <w:spacing w:before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AA53C7">
              <w:rPr>
                <w:rFonts w:cstheme="minorHAnsi"/>
                <w:color w:val="auto"/>
                <w:sz w:val="18"/>
                <w:szCs w:val="18"/>
              </w:rPr>
              <w:t>Extra</w:t>
            </w:r>
          </w:p>
          <w:p w14:paraId="74DAD3C0" w14:textId="77777777" w:rsidR="009F544C" w:rsidRPr="00AA53C7" w:rsidRDefault="009F544C" w:rsidP="00D50E8E">
            <w:pPr>
              <w:pStyle w:val="ResumeText"/>
              <w:spacing w:before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AA53C7">
              <w:rPr>
                <w:rFonts w:cstheme="minorHAnsi"/>
                <w:color w:val="auto"/>
                <w:sz w:val="18"/>
                <w:szCs w:val="18"/>
              </w:rPr>
              <w:t>Full Length Film</w:t>
            </w:r>
          </w:p>
          <w:p w14:paraId="09FA6C0F" w14:textId="77777777" w:rsidR="009F544C" w:rsidRPr="00AA53C7" w:rsidRDefault="009F544C" w:rsidP="00D50E8E">
            <w:pPr>
              <w:pStyle w:val="ResumeText"/>
              <w:spacing w:before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AA53C7">
              <w:rPr>
                <w:rFonts w:cstheme="minorHAnsi"/>
                <w:color w:val="auto"/>
                <w:sz w:val="18"/>
                <w:szCs w:val="18"/>
              </w:rPr>
              <w:t>Nickelodeon</w:t>
            </w:r>
          </w:p>
        </w:tc>
      </w:tr>
    </w:tbl>
    <w:p w14:paraId="70A625A2" w14:textId="77777777" w:rsidR="00126049" w:rsidRPr="002C2AC5" w:rsidRDefault="00A72F62" w:rsidP="001873D3">
      <w:pPr>
        <w:pStyle w:val="Heading1"/>
        <w:spacing w:before="0"/>
        <w:rPr>
          <w:color w:val="auto"/>
          <w:sz w:val="22"/>
          <w:szCs w:val="22"/>
        </w:rPr>
      </w:pPr>
      <w:r w:rsidRPr="002C2AC5">
        <w:rPr>
          <w:color w:val="auto"/>
          <w:sz w:val="22"/>
          <w:szCs w:val="22"/>
        </w:rPr>
        <w:t>Training</w:t>
      </w:r>
    </w:p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Communication table"/>
      </w:tblPr>
      <w:tblGrid>
        <w:gridCol w:w="9072"/>
      </w:tblGrid>
      <w:tr w:rsidR="00A72F62" w:rsidRPr="00AA53C7" w14:paraId="7ABF5EB3" w14:textId="77777777" w:rsidTr="00843164">
        <w:trPr>
          <w:tblHeader/>
        </w:trPr>
        <w:tc>
          <w:tcPr>
            <w:tcW w:w="5000" w:type="pct"/>
          </w:tcPr>
          <w:sdt>
            <w:sdtPr>
              <w:rPr>
                <w:color w:val="auto"/>
                <w:sz w:val="18"/>
                <w:szCs w:val="18"/>
              </w:rPr>
              <w:id w:val="-1104109681"/>
              <w15:repeatingSection/>
            </w:sdtPr>
            <w:sdtEndPr/>
            <w:sdtContent>
              <w:sdt>
                <w:sdtPr>
                  <w:rPr>
                    <w:color w:val="auto"/>
                    <w:sz w:val="18"/>
                    <w:szCs w:val="18"/>
                  </w:rPr>
                  <w:id w:val="-1918085406"/>
                  <w:placeholder>
                    <w:docPart w:val="2AFB06E02D35442696D95B48DE373D42"/>
                  </w:placeholder>
                  <w15:repeatingSectionItem/>
                </w:sdtPr>
                <w:sdtEndPr/>
                <w:sdtContent>
                  <w:p w14:paraId="30FEA3D3" w14:textId="77777777" w:rsidR="00A72F62" w:rsidRPr="00AA53C7" w:rsidRDefault="00A72F62" w:rsidP="00AA53C7">
                    <w:pPr>
                      <w:pStyle w:val="ResumeText"/>
                      <w:spacing w:before="0" w:line="240" w:lineRule="auto"/>
                      <w:rPr>
                        <w:color w:val="auto"/>
                        <w:sz w:val="18"/>
                        <w:szCs w:val="18"/>
                      </w:rPr>
                    </w:pPr>
                    <w:r w:rsidRPr="00AA53C7">
                      <w:rPr>
                        <w:b/>
                        <w:color w:val="auto"/>
                        <w:sz w:val="18"/>
                        <w:szCs w:val="18"/>
                      </w:rPr>
                      <w:t>The Coterie Theatre, KC:</w:t>
                    </w:r>
                    <w:r w:rsidRPr="00AA53C7">
                      <w:rPr>
                        <w:color w:val="auto"/>
                        <w:sz w:val="18"/>
                        <w:szCs w:val="18"/>
                      </w:rPr>
                      <w:t xml:space="preserve"> Invitation-audition only, Comedy Masterclass, two years. Former member of the improv troupe. Teacher/Dir- Amanda </w:t>
                    </w:r>
                    <w:proofErr w:type="spellStart"/>
                    <w:r w:rsidRPr="00AA53C7">
                      <w:rPr>
                        <w:color w:val="auto"/>
                        <w:sz w:val="18"/>
                        <w:szCs w:val="18"/>
                      </w:rPr>
                      <w:t>Kibler</w:t>
                    </w:r>
                    <w:proofErr w:type="spellEnd"/>
                  </w:p>
                </w:sdtContent>
              </w:sdt>
              <w:sdt>
                <w:sdtPr>
                  <w:rPr>
                    <w:color w:val="auto"/>
                    <w:sz w:val="18"/>
                    <w:szCs w:val="18"/>
                  </w:rPr>
                  <w:id w:val="1901704170"/>
                  <w:placeholder>
                    <w:docPart w:val="2AFB06E02D35442696D95B48DE373D42"/>
                  </w:placeholder>
                  <w15:repeatingSectionItem/>
                </w:sdtPr>
                <w:sdtEndPr/>
                <w:sdtContent>
                  <w:p w14:paraId="33DFA5C0" w14:textId="77777777" w:rsidR="00A72F62" w:rsidRPr="00AA53C7" w:rsidRDefault="00A72F62" w:rsidP="00AA53C7">
                    <w:pPr>
                      <w:pStyle w:val="ResumeText"/>
                      <w:spacing w:before="0" w:line="240" w:lineRule="auto"/>
                      <w:rPr>
                        <w:color w:val="auto"/>
                        <w:sz w:val="18"/>
                        <w:szCs w:val="18"/>
                      </w:rPr>
                    </w:pPr>
                    <w:r w:rsidRPr="00AA53C7">
                      <w:rPr>
                        <w:b/>
                        <w:color w:val="auto"/>
                        <w:sz w:val="18"/>
                        <w:szCs w:val="18"/>
                      </w:rPr>
                      <w:t>The Groundlings, LA:</w:t>
                    </w:r>
                    <w:r w:rsidRPr="00AA53C7">
                      <w:rPr>
                        <w:color w:val="auto"/>
                        <w:sz w:val="18"/>
                        <w:szCs w:val="18"/>
                      </w:rPr>
                      <w:t xml:space="preserve"> One-week improv workshop. Teacher- Mary Scheer</w:t>
                    </w:r>
                  </w:p>
                  <w:p w14:paraId="25E69742" w14:textId="77777777" w:rsidR="00A72F62" w:rsidRPr="00AA53C7" w:rsidRDefault="00A72F62" w:rsidP="00AA53C7">
                    <w:pPr>
                      <w:pStyle w:val="ResumeText"/>
                      <w:spacing w:before="0" w:line="240" w:lineRule="auto"/>
                      <w:rPr>
                        <w:color w:val="auto"/>
                        <w:sz w:val="18"/>
                        <w:szCs w:val="18"/>
                      </w:rPr>
                    </w:pPr>
                    <w:r w:rsidRPr="00AA53C7">
                      <w:rPr>
                        <w:b/>
                        <w:color w:val="auto"/>
                        <w:sz w:val="18"/>
                        <w:szCs w:val="18"/>
                      </w:rPr>
                      <w:t>The University of Kansas:</w:t>
                    </w:r>
                    <w:r w:rsidRPr="00AA53C7">
                      <w:rPr>
                        <w:color w:val="auto"/>
                        <w:sz w:val="18"/>
                        <w:szCs w:val="18"/>
                      </w:rPr>
                      <w:t xml:space="preserve"> Acting. Teacher- Laura Kirk   Modern Contemporary Dance. Teacher- Willie Lenoir   Acting II.  Teacher- Prof. Peter </w:t>
                    </w:r>
                    <w:proofErr w:type="spellStart"/>
                    <w:r w:rsidRPr="00AA53C7">
                      <w:rPr>
                        <w:color w:val="auto"/>
                        <w:sz w:val="18"/>
                        <w:szCs w:val="18"/>
                      </w:rPr>
                      <w:t>Zazzali</w:t>
                    </w:r>
                    <w:proofErr w:type="spellEnd"/>
                    <w:r w:rsidRPr="00AA53C7">
                      <w:rPr>
                        <w:color w:val="auto"/>
                        <w:sz w:val="18"/>
                        <w:szCs w:val="18"/>
                      </w:rPr>
                      <w:t xml:space="preserve">   Movement. Teacher- Prof. Jason </w:t>
                    </w:r>
                    <w:proofErr w:type="spellStart"/>
                    <w:r w:rsidRPr="00AA53C7">
                      <w:rPr>
                        <w:color w:val="auto"/>
                        <w:sz w:val="18"/>
                        <w:szCs w:val="18"/>
                      </w:rPr>
                      <w:t>Bohon</w:t>
                    </w:r>
                    <w:proofErr w:type="spellEnd"/>
                  </w:p>
                  <w:p w14:paraId="1A459705" w14:textId="77777777" w:rsidR="00A72F62" w:rsidRPr="00AA53C7" w:rsidRDefault="00A72F62" w:rsidP="00AA53C7">
                    <w:pPr>
                      <w:pStyle w:val="ResumeText"/>
                      <w:spacing w:before="0" w:line="240" w:lineRule="auto"/>
                      <w:rPr>
                        <w:color w:val="auto"/>
                        <w:sz w:val="18"/>
                        <w:szCs w:val="18"/>
                      </w:rPr>
                    </w:pPr>
                    <w:proofErr w:type="spellStart"/>
                    <w:r w:rsidRPr="00AA53C7">
                      <w:rPr>
                        <w:b/>
                        <w:color w:val="auto"/>
                        <w:sz w:val="18"/>
                        <w:szCs w:val="18"/>
                      </w:rPr>
                      <w:t>Ibsn</w:t>
                    </w:r>
                    <w:proofErr w:type="spellEnd"/>
                    <w:r w:rsidRPr="00AA53C7">
                      <w:rPr>
                        <w:b/>
                        <w:color w:val="auto"/>
                        <w:sz w:val="18"/>
                        <w:szCs w:val="18"/>
                      </w:rPr>
                      <w:t xml:space="preserve"> Dance Theatre: </w:t>
                    </w:r>
                    <w:r w:rsidRPr="00AA53C7">
                      <w:rPr>
                        <w:color w:val="auto"/>
                        <w:sz w:val="18"/>
                        <w:szCs w:val="18"/>
                      </w:rPr>
                      <w:t xml:space="preserve">Tap, Jazz, Ballet. 10 years. </w:t>
                    </w:r>
                  </w:p>
                </w:sdtContent>
              </w:sdt>
            </w:sdtContent>
          </w:sdt>
        </w:tc>
      </w:tr>
    </w:tbl>
    <w:p w14:paraId="1AA0E899" w14:textId="77777777" w:rsidR="00126049" w:rsidRPr="002C2AC5" w:rsidRDefault="00A72F62" w:rsidP="002C2AC5">
      <w:pPr>
        <w:pStyle w:val="Heading1"/>
        <w:spacing w:before="0"/>
        <w:rPr>
          <w:color w:val="auto"/>
          <w:sz w:val="22"/>
          <w:szCs w:val="22"/>
        </w:rPr>
      </w:pPr>
      <w:r w:rsidRPr="002C2AC5">
        <w:rPr>
          <w:color w:val="auto"/>
          <w:sz w:val="22"/>
          <w:szCs w:val="22"/>
        </w:rPr>
        <w:t>special skills</w:t>
      </w:r>
    </w:p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Leadership table"/>
      </w:tblPr>
      <w:tblGrid>
        <w:gridCol w:w="9072"/>
      </w:tblGrid>
      <w:tr w:rsidR="00A72F62" w:rsidRPr="00AA53C7" w14:paraId="5A76D6C3" w14:textId="77777777" w:rsidTr="00843164">
        <w:trPr>
          <w:tblHeader/>
        </w:trPr>
        <w:tc>
          <w:tcPr>
            <w:tcW w:w="5000" w:type="pct"/>
          </w:tcPr>
          <w:p w14:paraId="2A07FAE4" w14:textId="77777777" w:rsidR="00A72F62" w:rsidRPr="00AA53C7" w:rsidRDefault="00A72F62" w:rsidP="00A72F62">
            <w:pPr>
              <w:pStyle w:val="Heading2"/>
              <w:outlineLvl w:val="1"/>
              <w:rPr>
                <w:sz w:val="18"/>
                <w:szCs w:val="18"/>
              </w:rPr>
            </w:pPr>
            <w:r w:rsidRPr="00AA53C7">
              <w:rPr>
                <w:b/>
                <w:sz w:val="18"/>
                <w:szCs w:val="18"/>
              </w:rPr>
              <w:t xml:space="preserve">LANGUAGES: </w:t>
            </w:r>
            <w:r w:rsidRPr="00AA53C7">
              <w:rPr>
                <w:sz w:val="18"/>
                <w:szCs w:val="18"/>
              </w:rPr>
              <w:t>English, French, Italian, some ASL</w:t>
            </w:r>
          </w:p>
          <w:p w14:paraId="0F30D758" w14:textId="77777777" w:rsidR="00A72F62" w:rsidRPr="00AA53C7" w:rsidRDefault="00A72F62" w:rsidP="00A72F62">
            <w:pPr>
              <w:rPr>
                <w:b/>
                <w:color w:val="auto"/>
                <w:sz w:val="18"/>
                <w:szCs w:val="18"/>
              </w:rPr>
            </w:pPr>
            <w:r w:rsidRPr="00AA53C7">
              <w:rPr>
                <w:b/>
                <w:color w:val="auto"/>
                <w:sz w:val="18"/>
                <w:szCs w:val="18"/>
              </w:rPr>
              <w:t xml:space="preserve">DIALECTS: </w:t>
            </w:r>
            <w:r w:rsidRPr="00AA53C7">
              <w:rPr>
                <w:color w:val="auto"/>
                <w:sz w:val="18"/>
                <w:szCs w:val="18"/>
              </w:rPr>
              <w:t>French, British (standard and cockney), Irish, American Southern, Minnesotan, Brooklyn</w:t>
            </w:r>
          </w:p>
          <w:p w14:paraId="5FC20EA1" w14:textId="77777777" w:rsidR="00A72F62" w:rsidRPr="00AA53C7" w:rsidRDefault="00A72F62" w:rsidP="00A72F62">
            <w:pPr>
              <w:rPr>
                <w:color w:val="auto"/>
                <w:sz w:val="18"/>
                <w:szCs w:val="18"/>
              </w:rPr>
            </w:pPr>
            <w:r w:rsidRPr="00AA53C7">
              <w:rPr>
                <w:b/>
                <w:color w:val="auto"/>
                <w:sz w:val="18"/>
                <w:szCs w:val="18"/>
              </w:rPr>
              <w:t xml:space="preserve">STUNTS: </w:t>
            </w:r>
            <w:r w:rsidRPr="00AA53C7">
              <w:rPr>
                <w:color w:val="auto"/>
                <w:sz w:val="18"/>
                <w:szCs w:val="18"/>
              </w:rPr>
              <w:t>Trained and practiced in stilt walking. Trained and practiced in hand-to-hand stage combat. Trained and practiced in sword-based stage combat. 14 years of competitive soccer. Trained in kick boxing.</w:t>
            </w:r>
          </w:p>
          <w:p w14:paraId="32B81127" w14:textId="77777777" w:rsidR="00A72F62" w:rsidRPr="00AA53C7" w:rsidRDefault="00A72F62" w:rsidP="00A72F62">
            <w:pPr>
              <w:rPr>
                <w:color w:val="auto"/>
                <w:sz w:val="18"/>
                <w:szCs w:val="18"/>
              </w:rPr>
            </w:pPr>
            <w:r w:rsidRPr="00AA53C7">
              <w:rPr>
                <w:b/>
                <w:color w:val="auto"/>
                <w:sz w:val="18"/>
                <w:szCs w:val="18"/>
              </w:rPr>
              <w:t>OTHER:</w:t>
            </w:r>
            <w:r w:rsidRPr="00AA53C7">
              <w:rPr>
                <w:color w:val="auto"/>
                <w:sz w:val="18"/>
                <w:szCs w:val="18"/>
              </w:rPr>
              <w:t xml:space="preserve"> Can almost lick elbow. Can recite the entirety of Avatar the Last Airbender: Season 2, Ep. 6, The Blind Bandit, from memory.</w:t>
            </w:r>
          </w:p>
        </w:tc>
      </w:tr>
    </w:tbl>
    <w:p w14:paraId="1C19EFA0" w14:textId="77777777" w:rsidR="00260D3F" w:rsidRPr="00843164" w:rsidRDefault="00260D3F" w:rsidP="00F25533"/>
    <w:sectPr w:rsidR="00260D3F" w:rsidRPr="00843164">
      <w:footerReference w:type="default" r:id="rId10"/>
      <w:headerReference w:type="first" r:id="rId11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4F44" w14:textId="77777777" w:rsidR="009F544C" w:rsidRDefault="009F544C">
      <w:pPr>
        <w:spacing w:after="0"/>
      </w:pPr>
      <w:r>
        <w:separator/>
      </w:r>
    </w:p>
    <w:p w14:paraId="194AB561" w14:textId="77777777" w:rsidR="009F544C" w:rsidRDefault="009F544C"/>
  </w:endnote>
  <w:endnote w:type="continuationSeparator" w:id="0">
    <w:p w14:paraId="0D2CE7EF" w14:textId="77777777" w:rsidR="009F544C" w:rsidRDefault="009F544C">
      <w:pPr>
        <w:spacing w:after="0"/>
      </w:pPr>
      <w:r>
        <w:continuationSeparator/>
      </w:r>
    </w:p>
    <w:p w14:paraId="0ECA6137" w14:textId="77777777" w:rsidR="009F544C" w:rsidRDefault="009F5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05E2" w14:textId="77777777"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FA565" w14:textId="77777777" w:rsidR="009F544C" w:rsidRDefault="009F544C">
      <w:pPr>
        <w:spacing w:after="0"/>
      </w:pPr>
      <w:r>
        <w:separator/>
      </w:r>
    </w:p>
    <w:p w14:paraId="68990A13" w14:textId="77777777" w:rsidR="009F544C" w:rsidRDefault="009F544C"/>
  </w:footnote>
  <w:footnote w:type="continuationSeparator" w:id="0">
    <w:p w14:paraId="5C880CFF" w14:textId="77777777" w:rsidR="009F544C" w:rsidRDefault="009F544C">
      <w:pPr>
        <w:spacing w:after="0"/>
      </w:pPr>
      <w:r>
        <w:continuationSeparator/>
      </w:r>
    </w:p>
    <w:p w14:paraId="6A677C82" w14:textId="77777777" w:rsidR="009F544C" w:rsidRDefault="009F54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A623" w14:textId="6D251D3C" w:rsidR="002C2AC5" w:rsidRPr="00666001" w:rsidRDefault="002C2AC5" w:rsidP="00666001">
    <w:pPr>
      <w:pStyle w:val="Header"/>
      <w:jc w:val="right"/>
      <w:rPr>
        <w:b/>
        <w:color w:val="auto"/>
        <w:sz w:val="40"/>
        <w:szCs w:val="40"/>
      </w:rPr>
    </w:pPr>
    <w:r w:rsidRPr="00666001">
      <w:rPr>
        <w:b/>
        <w:color w:val="auto"/>
        <w:sz w:val="40"/>
        <w:szCs w:val="40"/>
      </w:rPr>
      <w:t>Stella Garibaldi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4C"/>
    <w:rsid w:val="000C0CA7"/>
    <w:rsid w:val="000F2762"/>
    <w:rsid w:val="00126049"/>
    <w:rsid w:val="0014523F"/>
    <w:rsid w:val="0016559A"/>
    <w:rsid w:val="001873D3"/>
    <w:rsid w:val="00254924"/>
    <w:rsid w:val="002563E8"/>
    <w:rsid w:val="00260D3F"/>
    <w:rsid w:val="002C2AC5"/>
    <w:rsid w:val="004827F9"/>
    <w:rsid w:val="00650306"/>
    <w:rsid w:val="00666001"/>
    <w:rsid w:val="00693B17"/>
    <w:rsid w:val="00762CE4"/>
    <w:rsid w:val="00797C46"/>
    <w:rsid w:val="00843164"/>
    <w:rsid w:val="00854E7D"/>
    <w:rsid w:val="008551F7"/>
    <w:rsid w:val="008A2A0C"/>
    <w:rsid w:val="008B5DC0"/>
    <w:rsid w:val="00931654"/>
    <w:rsid w:val="009F544C"/>
    <w:rsid w:val="00A143E1"/>
    <w:rsid w:val="00A72F62"/>
    <w:rsid w:val="00A82DCC"/>
    <w:rsid w:val="00AA53C7"/>
    <w:rsid w:val="00C02E26"/>
    <w:rsid w:val="00C067C5"/>
    <w:rsid w:val="00CC05D9"/>
    <w:rsid w:val="00CD7582"/>
    <w:rsid w:val="00D0020C"/>
    <w:rsid w:val="00D06E8C"/>
    <w:rsid w:val="00D50E8E"/>
    <w:rsid w:val="00D65641"/>
    <w:rsid w:val="00D81F4E"/>
    <w:rsid w:val="00E153E0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A59BA"/>
  <w15:chartTrackingRefBased/>
  <w15:docId w15:val="{643C227A-F2D4-44C7-A29B-3A9F4149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paragraph" w:customStyle="1" w:styleId="ResumeText">
    <w:name w:val="Resume Text"/>
    <w:basedOn w:val="Normal"/>
    <w:qFormat/>
    <w:rsid w:val="009F544C"/>
    <w:pPr>
      <w:spacing w:before="40" w:after="40" w:line="288" w:lineRule="auto"/>
      <w:ind w:right="1440"/>
    </w:pPr>
    <w:rPr>
      <w:rFonts w:eastAsiaTheme="minorEastAsia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l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FB06E02D35442696D95B48DE37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EECF-33AC-4F01-92F7-AF2CC812A5DD}"/>
      </w:docPartPr>
      <w:docPartBody>
        <w:p w:rsidR="00D96F04" w:rsidRDefault="00EC55E7" w:rsidP="00EC55E7">
          <w:pPr>
            <w:pStyle w:val="2AFB06E02D35442696D95B48DE373D42"/>
          </w:pPr>
          <w:r>
            <w:t>[Professional or technical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E7"/>
    <w:rsid w:val="00D96F04"/>
    <w:rsid w:val="00E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0C4FA539604486B0EBCE984C9100DC">
    <w:name w:val="040C4FA539604486B0EBCE984C9100DC"/>
  </w:style>
  <w:style w:type="paragraph" w:customStyle="1" w:styleId="FEEFC4892C674B55BD20D9F03C4C6D1C">
    <w:name w:val="FEEFC4892C674B55BD20D9F03C4C6D1C"/>
  </w:style>
  <w:style w:type="paragraph" w:customStyle="1" w:styleId="B18E4FB8A13F4BD0B8EC60290670990F">
    <w:name w:val="B18E4FB8A13F4BD0B8EC60290670990F"/>
  </w:style>
  <w:style w:type="paragraph" w:customStyle="1" w:styleId="A4DF0AB932C94465A1E315BFEF18BAE6">
    <w:name w:val="A4DF0AB932C94465A1E315BFEF18BAE6"/>
  </w:style>
  <w:style w:type="paragraph" w:customStyle="1" w:styleId="4F59AA3361884E72813278FA96A7F218">
    <w:name w:val="4F59AA3361884E72813278FA96A7F218"/>
  </w:style>
  <w:style w:type="paragraph" w:customStyle="1" w:styleId="7AFCC3A6CA074631A280EA4E089DB20B">
    <w:name w:val="7AFCC3A6CA074631A280EA4E089DB20B"/>
  </w:style>
  <w:style w:type="paragraph" w:customStyle="1" w:styleId="73D0AE388EB1477780F074BA980CF176">
    <w:name w:val="73D0AE388EB1477780F074BA980CF176"/>
  </w:style>
  <w:style w:type="paragraph" w:customStyle="1" w:styleId="11A0AC20426C47B8BFA608288AA678CF">
    <w:name w:val="11A0AC20426C47B8BFA608288AA678CF"/>
  </w:style>
  <w:style w:type="paragraph" w:customStyle="1" w:styleId="EBAD56415B4348E3AD37AE7C3FDA9CB3">
    <w:name w:val="EBAD56415B4348E3AD37AE7C3FDA9CB3"/>
  </w:style>
  <w:style w:type="paragraph" w:customStyle="1" w:styleId="489A0F7BC6E84F5A9118C2595F15D2B3">
    <w:name w:val="489A0F7BC6E84F5A9118C2595F15D2B3"/>
  </w:style>
  <w:style w:type="paragraph" w:customStyle="1" w:styleId="872EDA9880B74DF18C2A354F5D6A161E">
    <w:name w:val="872EDA9880B74DF18C2A354F5D6A161E"/>
  </w:style>
  <w:style w:type="paragraph" w:customStyle="1" w:styleId="36221729BC5E4CFCBFBBD31BDB4D6C58">
    <w:name w:val="36221729BC5E4CFCBFBBD31BDB4D6C58"/>
  </w:style>
  <w:style w:type="character" w:styleId="Emphasis">
    <w:name w:val="Emphasis"/>
    <w:basedOn w:val="DefaultParagraphFont"/>
    <w:uiPriority w:val="7"/>
    <w:unhideWhenUsed/>
    <w:qFormat/>
    <w:rsid w:val="00EC55E7"/>
    <w:rPr>
      <w:i/>
      <w:iCs/>
      <w:color w:val="404040" w:themeColor="text1" w:themeTint="BF"/>
    </w:rPr>
  </w:style>
  <w:style w:type="paragraph" w:customStyle="1" w:styleId="4396D8DCE5DA4D00A1E19AD57BD48E70">
    <w:name w:val="4396D8DCE5DA4D00A1E19AD57BD48E70"/>
  </w:style>
  <w:style w:type="paragraph" w:customStyle="1" w:styleId="8EFFCA478F114C95809C490F64C42129">
    <w:name w:val="8EFFCA478F114C95809C490F64C42129"/>
  </w:style>
  <w:style w:type="paragraph" w:customStyle="1" w:styleId="FBA69AEC016041068E6B34AF3B0CFC0D">
    <w:name w:val="FBA69AEC016041068E6B34AF3B0CFC0D"/>
  </w:style>
  <w:style w:type="paragraph" w:customStyle="1" w:styleId="B86651DDDF8E45A594CEC0B054E02D0F">
    <w:name w:val="B86651DDDF8E45A594CEC0B054E02D0F"/>
  </w:style>
  <w:style w:type="paragraph" w:customStyle="1" w:styleId="458325BB3387481691D5F91C03492780">
    <w:name w:val="458325BB3387481691D5F91C03492780"/>
  </w:style>
  <w:style w:type="paragraph" w:customStyle="1" w:styleId="44861A88242244B3BBBC7734F56D6933">
    <w:name w:val="44861A88242244B3BBBC7734F56D6933"/>
  </w:style>
  <w:style w:type="paragraph" w:customStyle="1" w:styleId="84A6CA74F00A420893B5673C9EEAF9BF">
    <w:name w:val="84A6CA74F00A420893B5673C9EEAF9BF"/>
  </w:style>
  <w:style w:type="paragraph" w:customStyle="1" w:styleId="3AF01A87D241458BB30E29570C1CC96E">
    <w:name w:val="3AF01A87D241458BB30E29570C1CC96E"/>
  </w:style>
  <w:style w:type="paragraph" w:customStyle="1" w:styleId="145AB6DD230C4470BA952BC3A177EE49">
    <w:name w:val="145AB6DD230C4470BA952BC3A177EE49"/>
  </w:style>
  <w:style w:type="paragraph" w:customStyle="1" w:styleId="DF8677BCFE5A4B55BD4BD88EBED7823B">
    <w:name w:val="DF8677BCFE5A4B55BD4BD88EBED7823B"/>
  </w:style>
  <w:style w:type="paragraph" w:customStyle="1" w:styleId="CC4F8FDEA5EB4DFAA8A575D03FD52432">
    <w:name w:val="CC4F8FDEA5EB4DFAA8A575D03FD52432"/>
  </w:style>
  <w:style w:type="paragraph" w:customStyle="1" w:styleId="BF1AEF1D99E247788F1BBDC2FBA7803B">
    <w:name w:val="BF1AEF1D99E247788F1BBDC2FBA7803B"/>
  </w:style>
  <w:style w:type="paragraph" w:customStyle="1" w:styleId="1FFD88057A454A2AB3CB42E383B7F526">
    <w:name w:val="1FFD88057A454A2AB3CB42E383B7F526"/>
  </w:style>
  <w:style w:type="paragraph" w:customStyle="1" w:styleId="4245CF2277E1450CA2872920AB0B2875">
    <w:name w:val="4245CF2277E1450CA2872920AB0B2875"/>
  </w:style>
  <w:style w:type="paragraph" w:customStyle="1" w:styleId="C7DD1097FE594E98B6E3E6D218E78718">
    <w:name w:val="C7DD1097FE594E98B6E3E6D218E78718"/>
  </w:style>
  <w:style w:type="paragraph" w:customStyle="1" w:styleId="6AEA244947894425BB73EFF48EB57A5A">
    <w:name w:val="6AEA244947894425BB73EFF48EB57A5A"/>
  </w:style>
  <w:style w:type="paragraph" w:customStyle="1" w:styleId="65E003AE1A40442989C4C4F0CD8FF2E4">
    <w:name w:val="65E003AE1A40442989C4C4F0CD8FF2E4"/>
  </w:style>
  <w:style w:type="character" w:styleId="PlaceholderText">
    <w:name w:val="Placeholder Text"/>
    <w:basedOn w:val="DefaultParagraphFont"/>
    <w:uiPriority w:val="99"/>
    <w:semiHidden/>
    <w:rsid w:val="00EC55E7"/>
    <w:rPr>
      <w:color w:val="808080"/>
    </w:rPr>
  </w:style>
  <w:style w:type="paragraph" w:customStyle="1" w:styleId="9350D1C2318E4B5FBE2F20A42A5C3A75">
    <w:name w:val="9350D1C2318E4B5FBE2F20A42A5C3A75"/>
    <w:rsid w:val="00EC55E7"/>
  </w:style>
  <w:style w:type="paragraph" w:customStyle="1" w:styleId="51658963BBF64810A6A01DC82A00C9D5">
    <w:name w:val="51658963BBF64810A6A01DC82A00C9D5"/>
    <w:rsid w:val="00EC55E7"/>
  </w:style>
  <w:style w:type="paragraph" w:customStyle="1" w:styleId="D44EFFAC6A474DC9A4338786A3C41089">
    <w:name w:val="D44EFFAC6A474DC9A4338786A3C41089"/>
    <w:rsid w:val="00EC55E7"/>
  </w:style>
  <w:style w:type="paragraph" w:customStyle="1" w:styleId="A790BA919F524BEFAA7E66CA3254C812">
    <w:name w:val="A790BA919F524BEFAA7E66CA3254C812"/>
    <w:rsid w:val="00EC55E7"/>
  </w:style>
  <w:style w:type="paragraph" w:customStyle="1" w:styleId="BD8518A5386642DE81F86F75491208A3">
    <w:name w:val="BD8518A5386642DE81F86F75491208A3"/>
    <w:rsid w:val="00EC55E7"/>
  </w:style>
  <w:style w:type="paragraph" w:customStyle="1" w:styleId="2D26AB65F5704D9EAD94B139E934B623">
    <w:name w:val="2D26AB65F5704D9EAD94B139E934B623"/>
    <w:rsid w:val="00EC55E7"/>
  </w:style>
  <w:style w:type="paragraph" w:customStyle="1" w:styleId="E2701A2BCB754DEB87684731EC715CC3">
    <w:name w:val="E2701A2BCB754DEB87684731EC715CC3"/>
    <w:rsid w:val="00EC55E7"/>
  </w:style>
  <w:style w:type="paragraph" w:customStyle="1" w:styleId="2B1101CE97C640CEABBF89E45C671159">
    <w:name w:val="2B1101CE97C640CEABBF89E45C671159"/>
    <w:rsid w:val="00EC55E7"/>
  </w:style>
  <w:style w:type="paragraph" w:customStyle="1" w:styleId="2AFB06E02D35442696D95B48DE373D42">
    <w:name w:val="2AFB06E02D35442696D95B48DE373D42"/>
    <w:rsid w:val="00EC55E7"/>
  </w:style>
  <w:style w:type="paragraph" w:customStyle="1" w:styleId="940F3744647D447D8B9D07C4B289E698">
    <w:name w:val="940F3744647D447D8B9D07C4B289E698"/>
    <w:rsid w:val="00EC5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25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garibaldi</dc:creator>
  <cp:lastModifiedBy>stella garibaldi</cp:lastModifiedBy>
  <cp:revision>10</cp:revision>
  <dcterms:created xsi:type="dcterms:W3CDTF">2018-08-13T16:35:00Z</dcterms:created>
  <dcterms:modified xsi:type="dcterms:W3CDTF">2018-08-14T15:36:00Z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